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90" w:rsidRPr="00E41FB2" w:rsidRDefault="008E6890" w:rsidP="00E41FB2">
      <w:pPr>
        <w:pStyle w:val="Heading1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КЛАСС  11</w:t>
      </w:r>
    </w:p>
    <w:p w:rsidR="008E6890" w:rsidRPr="007F021E" w:rsidRDefault="008E6890" w:rsidP="00E41FB2">
      <w:pPr>
        <w:pStyle w:val="Heading1"/>
        <w:rPr>
          <w:rFonts w:cs="Times New Roman"/>
          <w:sz w:val="24"/>
          <w:szCs w:val="24"/>
        </w:rPr>
      </w:pPr>
      <w:r w:rsidRPr="007F021E">
        <w:rPr>
          <w:rFonts w:cs="Times New Roman"/>
          <w:sz w:val="24"/>
          <w:szCs w:val="24"/>
        </w:rPr>
        <w:t>КАЛЕНДАРНО-ТЕМАТИЧЕСК</w:t>
      </w:r>
      <w:r>
        <w:rPr>
          <w:rFonts w:cs="Times New Roman"/>
          <w:sz w:val="24"/>
          <w:szCs w:val="24"/>
        </w:rPr>
        <w:t>ОЕ</w:t>
      </w:r>
      <w:r w:rsidRPr="007F021E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 xml:space="preserve">ИРОВАНИЕ </w:t>
      </w:r>
      <w:r>
        <w:rPr>
          <w:rFonts w:cs="Times New Roman"/>
          <w:sz w:val="24"/>
          <w:szCs w:val="24"/>
        </w:rPr>
        <w:br/>
        <w:t>по предмету «Литература»</w:t>
      </w:r>
    </w:p>
    <w:tbl>
      <w:tblPr>
        <w:tblW w:w="5000" w:type="pct"/>
        <w:tblLayout w:type="fixed"/>
        <w:tblLook w:val="01E0"/>
      </w:tblPr>
      <w:tblGrid>
        <w:gridCol w:w="584"/>
        <w:gridCol w:w="1684"/>
        <w:gridCol w:w="4099"/>
        <w:gridCol w:w="1881"/>
        <w:gridCol w:w="2159"/>
        <w:gridCol w:w="2401"/>
        <w:gridCol w:w="1978"/>
      </w:tblGrid>
      <w:tr w:rsidR="008E6890" w:rsidRPr="00F032DF" w:rsidTr="00576E95">
        <w:trPr>
          <w:trHeight w:val="110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CF2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6890" w:rsidRPr="00F032DF" w:rsidRDefault="008E6890" w:rsidP="00CF2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CF2E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прохождения урока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CF2E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программы, темы уроков</w:t>
            </w:r>
          </w:p>
          <w:p w:rsidR="008E6890" w:rsidRPr="00F032DF" w:rsidRDefault="008E6890" w:rsidP="00CF2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(элементы </w:t>
            </w: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содержания</w:t>
            </w:r>
            <w:r w:rsidRPr="00F032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CF2E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Номер параграфа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CF2E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Дистанционный образовательный ресурс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CF2E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Домашнее з</w:t>
            </w:r>
            <w:r w:rsidRPr="00F032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адани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</w:p>
          <w:p w:rsidR="008E6890" w:rsidRPr="00F032DF" w:rsidRDefault="008E6890" w:rsidP="00CF2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для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CF2E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Дополнительный контроль</w:t>
            </w:r>
          </w:p>
        </w:tc>
      </w:tr>
      <w:tr w:rsidR="008E6890" w:rsidRPr="00F032DF" w:rsidTr="00576E95">
        <w:trPr>
          <w:trHeight w:val="138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Введение. Судьба России в XX веке. Основные направления, темы и проблемы русской литературы XX века. Русская советская литература; литература, официально не признанная властью. Литература Русского зарубежья.</w:t>
            </w:r>
          </w:p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Реализм и модернизм. Характеристика литературного процесса начала XX века. Многообразие литературных направлений, стилей, школ, групп. Направления философской мысли начала столетия.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C94691">
              <w:rPr>
                <w:rFonts w:ascii="Times New Roman" w:hAnsi="Times New Roman"/>
                <w:b/>
                <w:sz w:val="24"/>
                <w:szCs w:val="24"/>
              </w:rPr>
              <w:t>Повторение. Л.Н.Толстой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94691">
              <w:rPr>
                <w:rFonts w:ascii="Times New Roman" w:hAnsi="Times New Roman"/>
                <w:b/>
                <w:sz w:val="24"/>
                <w:szCs w:val="24"/>
              </w:rPr>
              <w:t xml:space="preserve"> «Война и мир». «Род человеческий развивается только в семье». Семья Болконских и семья Ростовых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https://www.youtube.com/watch?v=belwlTOS_cE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https://resh.edu.ru/subject/lesson/5619/start/300376/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https://resh.edu.ru/subject/lesson/3720/start/297222/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C86557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C86557">
              <w:rPr>
                <w:rFonts w:ascii="Times New Roman" w:hAnsi="Times New Roman"/>
                <w:sz w:val="24"/>
                <w:szCs w:val="24"/>
              </w:rPr>
              <w:t>Прочитать вводные статьи учебника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557">
              <w:rPr>
                <w:rFonts w:ascii="Times New Roman" w:hAnsi="Times New Roman"/>
                <w:sz w:val="24"/>
                <w:szCs w:val="24"/>
              </w:rPr>
              <w:t>стр. 36-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стр.47, творческое задание (письменный ответ)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A96CE3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30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И.А. Бунин.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Жизнь и творчество. Лирика И.А. Бунина. Её философичность, лаконизм и изысканность. «Крещенская ночь», «Собака», «Одиночество», «Последний шмель», «Песня», другие стихотворения.</w:t>
            </w:r>
          </w:p>
          <w:p w:rsidR="008E6890" w:rsidRPr="00C94691" w:rsidRDefault="008E6890" w:rsidP="000274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91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Изображение войны </w:t>
            </w:r>
          </w:p>
          <w:p w:rsidR="008E6890" w:rsidRPr="00F032DF" w:rsidRDefault="008E6890" w:rsidP="0002749D">
            <w:pPr>
              <w:rPr>
                <w:rFonts w:ascii="Times New Roman" w:hAnsi="Times New Roman"/>
                <w:sz w:val="24"/>
                <w:szCs w:val="24"/>
              </w:rPr>
            </w:pPr>
            <w:r w:rsidRPr="00C94691">
              <w:rPr>
                <w:rFonts w:ascii="Times New Roman" w:hAnsi="Times New Roman"/>
                <w:b/>
                <w:sz w:val="24"/>
                <w:szCs w:val="24"/>
              </w:rPr>
              <w:t>1805-1807гг в романе Л.Н.Толстого «Война и мир»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https://tvkultura.ru/video/show/brand_id/46143/episode_id/562473/video_id/562473/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https://resh.edu.ru/subject/lesson/3688/start/11404/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Стр.53-60, составить план статьи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Стр.76, творческое задание (письменный ответ)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A96CE3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89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«Господин из Сан-Франциско». Обращение писателя к широчайшим социально-философским обобщениям.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C94691">
              <w:rPr>
                <w:rFonts w:ascii="Times New Roman" w:hAnsi="Times New Roman"/>
                <w:b/>
                <w:sz w:val="24"/>
                <w:szCs w:val="24"/>
              </w:rPr>
              <w:t>Повторение. «Надо жить, надо любить,  надо верить» (по роману Л.Н.Толстого «Война и мир»)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https://www.youtube.com/watch?v=rbIcZcwevrs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Перечитать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рассказ «Господин из Сан-Франциско»</w:t>
            </w:r>
            <w:r>
              <w:rPr>
                <w:rFonts w:ascii="Times New Roman" w:hAnsi="Times New Roman"/>
                <w:sz w:val="24"/>
                <w:szCs w:val="24"/>
              </w:rPr>
              <w:t>, повесть «Деревня»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A96CE3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«Господин из Сан-Франциско». Поэтика рассказа.</w:t>
            </w:r>
          </w:p>
          <w:p w:rsidR="008E6890" w:rsidRDefault="008E6890" w:rsidP="0002749D">
            <w:pPr>
              <w:rPr>
                <w:rFonts w:ascii="Times New Roman" w:hAnsi="Times New Roman"/>
                <w:sz w:val="24"/>
                <w:szCs w:val="24"/>
              </w:rPr>
            </w:pPr>
            <w:r w:rsidRPr="00C94691">
              <w:rPr>
                <w:rFonts w:ascii="Times New Roman" w:hAnsi="Times New Roman"/>
                <w:b/>
                <w:sz w:val="24"/>
                <w:szCs w:val="24"/>
              </w:rPr>
              <w:t>Повторение. «Война - противное человеческому разуму  и всей человеческой природе событие» (по роману Л.Н.Толстого «Война и мир»).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https://www.youtube.com/watch?v=O4KqwSEoBmM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Стр.76, вопр.3 (письменный ответ)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Перечитать рассказы И.А. Бунина о любви, в том числе из цикла «Тёмные аллеи».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Тема любви в рассказах И.А. Бунина. «Чистый понедельник», «Лёгкое дыхание». Своеобразие лирического повествования в прозе писателя.</w:t>
            </w:r>
          </w:p>
          <w:p w:rsidR="008E6890" w:rsidRDefault="008E6890" w:rsidP="0002749D">
            <w:pPr>
              <w:rPr>
                <w:rFonts w:ascii="Times New Roman" w:hAnsi="Times New Roman"/>
                <w:sz w:val="24"/>
                <w:szCs w:val="24"/>
              </w:rPr>
            </w:pPr>
            <w:r w:rsidRPr="00E07DD8">
              <w:rPr>
                <w:rFonts w:ascii="Times New Roman" w:hAnsi="Times New Roman"/>
                <w:b/>
                <w:sz w:val="24"/>
                <w:szCs w:val="24"/>
              </w:rPr>
              <w:t>Повторение. «Дубина народной войны поднялась со всею своею грозною …силой». Партизанская война. Платон Каратаев и Тихон Щербатый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Стр.76, вопр.4 (письменный ответ)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И.А. Бунина. «Чистый понедельник», «Лёгкое дыхание». Своеобразие лирического повествования в прозе писателя.</w:t>
            </w:r>
          </w:p>
          <w:p w:rsidR="008E6890" w:rsidRDefault="008E6890" w:rsidP="0002749D">
            <w:pPr>
              <w:rPr>
                <w:rFonts w:ascii="Times New Roman" w:hAnsi="Times New Roman"/>
                <w:sz w:val="24"/>
                <w:szCs w:val="24"/>
              </w:rPr>
            </w:pPr>
            <w:r w:rsidRPr="00E07DD8">
              <w:rPr>
                <w:rFonts w:ascii="Times New Roman" w:hAnsi="Times New Roman"/>
                <w:b/>
                <w:sz w:val="24"/>
                <w:szCs w:val="24"/>
              </w:rPr>
              <w:t>Повторение. «Не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 величия там, где нет простоты</w:t>
            </w:r>
            <w:r w:rsidRPr="00E07DD8">
              <w:rPr>
                <w:rFonts w:ascii="Times New Roman" w:hAnsi="Times New Roman"/>
                <w:b/>
                <w:sz w:val="24"/>
                <w:szCs w:val="24"/>
              </w:rPr>
              <w:t>, добра и правды» (Образы Кутузова и Наполеона)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еречитать рассказ «Сны Чанга», </w:t>
            </w:r>
            <w:r>
              <w:rPr>
                <w:rFonts w:ascii="Times New Roman" w:hAnsi="Times New Roman"/>
                <w:sz w:val="24"/>
                <w:szCs w:val="24"/>
              </w:rPr>
              <w:t>повесть «Поединок», подготовиться к сочинению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Проблематика и поэтика рассказов И.А. Бунина. Психологизм и особенности «внешней изобразительности» бунинской прозы. «Сны Чанга», другие рассказы.</w:t>
            </w:r>
          </w:p>
          <w:p w:rsidR="008E6890" w:rsidRPr="0002749D" w:rsidRDefault="008E6890" w:rsidP="00027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49D">
              <w:rPr>
                <w:rFonts w:ascii="Times New Roman" w:hAnsi="Times New Roman"/>
                <w:b/>
                <w:sz w:val="24"/>
                <w:szCs w:val="24"/>
              </w:rPr>
              <w:t>Повторение. Путь исканий главных героев Л.Н. Толстого. Андрей Болконский и Пьер Безухов.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Стр.77, написать сочинение на одну из предложенных тем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А.И. Куприн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. Жизнь и творчество. Проблема самопознания личности в повести «Поединок». </w:t>
            </w:r>
          </w:p>
          <w:p w:rsidR="008E6890" w:rsidRPr="0002749D" w:rsidRDefault="008E6890" w:rsidP="0002749D">
            <w:pPr>
              <w:rPr>
                <w:rFonts w:ascii="Times New Roman" w:hAnsi="Times New Roman"/>
                <w:sz w:val="24"/>
                <w:szCs w:val="24"/>
              </w:rPr>
            </w:pPr>
            <w:r w:rsidRPr="0002749D">
              <w:rPr>
                <w:rFonts w:ascii="Times New Roman" w:hAnsi="Times New Roman"/>
                <w:b/>
                <w:sz w:val="24"/>
                <w:szCs w:val="24"/>
              </w:rPr>
              <w:t>Повторение. Женские образы в романе Л.Н.Толстого «Война и мир».</w:t>
            </w:r>
          </w:p>
          <w:p w:rsidR="008E6890" w:rsidRPr="00F032DF" w:rsidRDefault="008E6890" w:rsidP="00027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14374975535244946811&amp;text=куприн%20жизнь%20и%20творчество%20фильм%20документальный&amp;path=wizard&amp;parent-reqid=1591277978748767-443216604305908822000126-production-app-host-man-web-yp-218&amp;redircnt=1591278012.1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https://resh.edu.ru/subject/lesson/3762/start/115782/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Стр.78-82, составить план статьи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559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Трагизм любовной темы в повести «Олеся». Своеобразие изображения природы и духовного мира человека.</w:t>
            </w:r>
          </w:p>
          <w:p w:rsidR="008E6890" w:rsidRPr="0002749D" w:rsidRDefault="008E6890" w:rsidP="00027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749D">
              <w:rPr>
                <w:rFonts w:ascii="Times New Roman" w:hAnsi="Times New Roman"/>
                <w:b/>
                <w:sz w:val="24"/>
                <w:szCs w:val="24"/>
              </w:rPr>
              <w:t>Повторение. Наташа Ростова- любимый женский образ Л.Н.Толстого.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Перечитать повест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«Поединок, 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«Олеся»</w:t>
            </w:r>
            <w:r>
              <w:rPr>
                <w:rFonts w:ascii="Times New Roman" w:hAnsi="Times New Roman"/>
                <w:sz w:val="24"/>
                <w:szCs w:val="24"/>
              </w:rPr>
              <w:t>, рассказ «Гранатовый браслет», подготовиться к сочинению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Проблематика и поэтика рассказа «Гранатовый браслет».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https://resh.edu.ru/subject/lesson/3702/start/9368/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Стр.93, сочинение на предложенную тему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 xml:space="preserve">М. Горький. 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Жизнь и творчество. Ранние романтические рассказы. «Челкаш».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02749D">
              <w:rPr>
                <w:rFonts w:ascii="Times New Roman" w:hAnsi="Times New Roman"/>
                <w:b/>
                <w:sz w:val="24"/>
                <w:szCs w:val="24"/>
              </w:rPr>
              <w:t>Повторение. Ранние рассказы А.П.Чехова.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https://tvkultura.ru/video/show/brand_id/62691/episode_id/1730948/video_id/1836251/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Стр.186-193, составить план статьи, перечитать рассказы «Макар Чудра», «Челкаш»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М. Горький.</w:t>
            </w: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Жизнь и творчество. Ранние романтические рассказы.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02749D">
              <w:rPr>
                <w:rFonts w:ascii="Times New Roman" w:hAnsi="Times New Roman"/>
                <w:b/>
                <w:sz w:val="24"/>
                <w:szCs w:val="24"/>
              </w:rPr>
              <w:t>Повторение. А.П.Чехов. «Маленькая трилогия».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r>
              <w:t xml:space="preserve"> </w:t>
            </w:r>
            <w:hyperlink r:id="rId16" w:history="1">
              <w:r w:rsidRPr="0014164C">
                <w:rPr>
                  <w:rStyle w:val="Hyperlink"/>
                </w:rPr>
                <w:t>https://resh.edu.ru/subject/lesson/4815/start/14874/</w:t>
              </w:r>
            </w:hyperlink>
            <w: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hyperlink r:id="rId17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https://www.youtube.com/watch?v=C8hpg0Cw0Jo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Стр.204, вопрос 12 (письменный ответ на вопрос)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«На дне» как социально-философская драма. Новаторство Горького-драматурга. Сценическая судьба пьесы.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02749D">
              <w:rPr>
                <w:rFonts w:ascii="Times New Roman" w:hAnsi="Times New Roman"/>
                <w:b/>
                <w:sz w:val="24"/>
                <w:szCs w:val="24"/>
              </w:rPr>
              <w:t>Повторение. Рассказ А.П.Чехова «Ионыч».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https://www.youtube.com/watch?v=jGpltiuLcxI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Перечитать пьесу «На дне». Стр.193-197, прочитать статью, стр.203 вопрос 1 (письменный ответ)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Три правды в пьесе «На дне». Её социальная, нравственная, философская проблематика. Смысл названия пьесы.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02749D">
              <w:rPr>
                <w:rFonts w:ascii="Times New Roman" w:hAnsi="Times New Roman"/>
                <w:b/>
                <w:sz w:val="24"/>
                <w:szCs w:val="24"/>
              </w:rPr>
              <w:t>Повторение. «Вишнёвый сад»- драма или комедия?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https://resh.edu.ru/subject/lesson/4802/start/9399/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Выяснить, как решается вопрос о правде в пьесе. </w:t>
            </w:r>
            <w:r>
              <w:rPr>
                <w:rFonts w:ascii="Times New Roman" w:hAnsi="Times New Roman"/>
                <w:sz w:val="24"/>
                <w:szCs w:val="24"/>
              </w:rPr>
              <w:t>Выписать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высказывания разных  героев о правде.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Три правды в пьесе «На дне». Её социальная, нравственная, философская проблематика. Смысл названия пьесы.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02749D">
              <w:rPr>
                <w:rFonts w:ascii="Times New Roman" w:hAnsi="Times New Roman"/>
                <w:b/>
                <w:sz w:val="24"/>
                <w:szCs w:val="24"/>
              </w:rPr>
              <w:t>Повторение. Тема «уходящего мира». Образы старшего поколения в пьесе Чехова «Вишневый сад».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https://www.youtube.com/watch?v=E-aoB68dA2w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204, вопрос 9, (письменный ответ)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 xml:space="preserve"> 16- 17 р.р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М. Горького.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Стр.204-205, написать сочинение на одну из предложенных тем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символизм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и его истоки.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02749D">
              <w:rPr>
                <w:rFonts w:ascii="Times New Roman" w:hAnsi="Times New Roman"/>
                <w:b/>
                <w:sz w:val="24"/>
                <w:szCs w:val="24"/>
              </w:rPr>
              <w:t>Повторение. Молодое поколение в пьесе Чехова «Вишневый сад».</w:t>
            </w:r>
            <w:bookmarkStart w:id="0" w:name="_GoBack"/>
            <w:bookmarkEnd w:id="0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https://www.youtube.com/watch?v=2Z4FpzTaD24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Стр.141-144, прочитать статью, стр.146, вопрос 1 (размышляем о прочитанном)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В.Я. Брюсов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Слово о поэте. Брюсов как основоположник символизма. Проблематика и стиль произведений В.Я. Брюсова. «Творчество», «Юному поэту», «Ассаргадон», «Старый викинг», «Работа», «Каменщик»», Грядущие гунны», «Городу», «Хвала человеку».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https://www.youtube.com/watch?v=3WJ-_xhCnqI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Стр.148-154, п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рочитать статью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Выучить стихотворение В. Брюсова (на выбор)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Сделать анализ этого стихотворения.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Вн. чт.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Лирика поэтов-символистов. К.Д. Бальмонт, А. Белый и другие.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https://www.youtube.com/watch?v=uRKUG6xz-m8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https://yandex.ru/video/preview/?filmId=2925536422074832162&amp;text=А.Белый%20слушать%20стихи&amp;path=wizard&amp;parent-reqid=1591278348773435-204886405495977507800244-production-app-host-vla-web-yp-72&amp;redircnt=1591278365.1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Стр.154-166, прочитать статьи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Западноевропейские и отечественные истоки акмеизма.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https://resh.edu.ru/subject/lesson/4803/start/300466/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Стр.144-145, прочитать статью, стр.146, вопрос 2 (письменный ответ)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Н.С. Гумилёв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Слово о поэте. Проблематика и поэтика лирики Н.С. Гумилева.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https://yandex.ru/video/preview/?filmId=11818652622229451068&amp;text=н.с.гумилев%20видео&amp;path=wizard&amp;parent-reqid=1591278696339921-524594435119283028500198-production-app-host-man-web-yp-7&amp;redircnt=1591278703.1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Стр.166-172, составить план статьи о Н.С.Гумилёве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Н.С. Гумилёв. Проблематика и поэтика лирики.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Выучить на выбор стихотворение Н.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Гумилёва и проанализировать его.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Футуризм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как литературное направление. Русские футуристы.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И. Северянин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(И.В. Лотарёв). Поиски новых поэтических форм в лирике И. Северянина. Художественный мир сборников «Громокипящий кубок», «Ананасы в шампанском», «Романтические розы», «Медальоны».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https://resh.edu.ru/subject/lesson/5602/start/11713/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Стр.145-146, прочитать статью.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Выучить стихотворение И. Северянина (на выбор), проанализировать его.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А.А. Блок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Жизнь и творчество. Блок и символизм. Темы и образы ранней лирики А.А. Блока. «Стихи о Прекрасной Даме».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https://resh.edu.ru/subject/lesson/5589/start/281538/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https://resh.edu.ru/subject/lesson/5608/start/14905/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Стр.206-226, план статьи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Тема страшного мира в лирике А. Блока. «Незнакомка», «Ночь, улица, фонарь, аптека…», «В ресторане», «Фабрика». Развитие понятия об образе-символе.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Перечитать стихи о Прекрасной Даме». Выучить наизусть одно из стихотворений (на выбор) и </w:t>
            </w:r>
            <w:r>
              <w:rPr>
                <w:rFonts w:ascii="Times New Roman" w:hAnsi="Times New Roman"/>
                <w:sz w:val="24"/>
                <w:szCs w:val="24"/>
              </w:rPr>
              <w:t>проанализировать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его.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Тема Родины в лирике А. Блока. «Россия», «На поле Куликовом», «Скифы». Идеал и действительность в художественном мире Блока. «На железной дороге», «О подвигах, о доблести, о славе…», «Когда вы стоите на моём пути…». Ритмы и интонации лирики Блока.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https://resh.edu.ru/subject/lesson/3730/start/281352/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Выучить стихотворение, посвящённое теме России (на выбор)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Поэма «Двенадцать» и сложность её художественного мира.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https://resh.edu.ru/subject/lesson/5603/start/49158/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Прочитать поэму Блока «Двенадцать».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Поэма «Двенадцать» и сложность её художественного мира.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рассуждение на тему «Война двух миров в поэме Блока «Двенадцать»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Вн. чт.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 неделя октября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Художественные и идейно-нравственные аспекты </w:t>
            </w: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новокрестьянской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поэзии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Духовные и поэтические истоки новокрестьянской поэзии.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Н.А. Клюев.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», «Вы обещали нам сады…», «Я посвящённый от народа…».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https://resh.edu.ru/subject/lesson/5604/start/12848/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Анализ стихотворения Н. Клюева (на выбор).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С.А. Есенин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Жизнь и творчество. «Гой ты, Русь моя родная!..», «Письмо матери».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https://resh.edu.ru/subject/lesson/3740/start/12545/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Стр.260-297, прочитать статьи, стр.297 вопросы 1,2,3 (письменный ответ)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Тема России в лирике С.А. Есенина. «Я покинул родимый дом…», «Русь Советская»,  «Спит ковыль. Равнина дорогая…», «Возвращение на родину» и другие.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https://www.youtube.com/watch?v=veQHa6xzRMo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Выучить наизусть одно из стихотворений, посвященное теме «Россия», проанализировать его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Любовная тема в лирике С.А. Есенина. «Не бродить, не мять в кустах багряных …», «Собаке Качалова», «Шаганэ, ты моя Шаганэ…» и другие.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https://resh.edu.ru/subject/lesson/4804/start/12639/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505E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Проанализировать одно из стихотворений любовной лирики С.Есенина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Художественный мир сборника «Персидские мотивы.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одно из стихотворений сборника наизусть, проанализировать его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Тема быстротечности человеческого бытия в лирике С.А. Есенина. Трагизм восприятия гибели русской деревни. «Не жалею, не зову, не плачу», «Мы теперь уходим понемногу», «Сорокоуст».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  <w:hyperlink r:id="rId36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https://resh.edu.ru/subject/lesson/5590/start/281383/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одного из стихотворений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247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Литературный процесс 20-х годов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Тема революции и Гражданской войны в прозе и поэзии 20-х годов. Поиски поэтического языка новой эпохи. Русская эмигрантская лирика.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B31BB2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Прочитать статью 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стр.338-360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https://resh.edu.ru/subject/lesson/3786/start/13406/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Стр.360, вопрос 1 (письменный ответ)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Обзор русской литературы 20-х годов. Тема революции и Гражданской войны в прозе 20-х годов.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написанию реферата на предложенную тему, стр.361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Поэзия 20-х годов. Поиски поэтического языка новой эпохи. Русская эмигрантская сатира.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https://resh.edu.ru/subject/lesson/3710/start/300404/</w:t>
              </w:r>
            </w:hyperlink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реферат на предложенную тему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В.В. Маяковский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Жизнь и творчество. Художественный мир ранней лирики поэта. «А вы могли бы?», «Послушайте!», «Скрипка и немножко нервно». Пафос революционного переустройства мира. Сатирический пафос лирики. «Прозаседавшиеся», «Нате!» и другие.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https://www.youtube.com/watch?v=BBSBCm8PjzA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https://resh.edu.ru/subject/lesson/5610/start/12910/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https://resh.edu.ru/subject/lesson/5606/start/105474/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E47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Стр.300-335, прочитать статью, письменно ответить на вопросы 1,2,3 на стр.335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«Облако в штанах»»: проблематика и поэтика.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https://www.youtube.com/watch?v=WYHJxzp38q0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поэму, письменно ответить на вопрос 4 на стр.335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Своеобразие любовной лирики В.В. Маяковского. «Лиличка!», «Письмо товарищу Кострову из Парижа о сущности любви», «Письмо Татьяне Яковлевой».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https://www.youtube.com/watch?v=d3-znoFc2vE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https://resh.edu.ru/subject/lesson/4807/start/13158/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Стр.336, выбрать одну из тем сочинения, подготовиться к написанию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Тема поэта и поэзии в творчестве В. Маяковского. «Юбилейное», «Разговор с фининспектором о поэзии», «Сергею Есенину».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https://resh.edu.ru/subject/lesson/3774/start/13282/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 на выбранную тему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Литература 30-х годов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. Обзор. Сложность творческих поисков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писательских судеб в 30-е годы.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https://resh.edu.ru/subject/lesson/5607/start/13437/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2, стр.3-15, прочитать статью, письменно ответить на вопросы 1,2 на стр.16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М.А. Булгаков.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Жизнь и творчество. М.А. Булгаков и театр. Судьбы людей в революции в произведениях «Белая гвардия» и «Дни Турбинных».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hyperlink r:id="rId47" w:history="1">
              <w:r w:rsidRPr="0014164C">
                <w:rPr>
                  <w:rStyle w:val="Hyperlink"/>
                </w:rPr>
                <w:t>https://resh.edu.ru/subject/lesson/5605/start/133005/</w:t>
              </w:r>
            </w:hyperlink>
            <w:r>
              <w:t xml:space="preserve"> </w:t>
            </w:r>
          </w:p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https://www.youtube.com/watch?v=voRyPwQVo_0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Default="008E6890" w:rsidP="000416B4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https://www.youtube.com/watch?v=EaMChOnYFV4</w:t>
              </w:r>
            </w:hyperlink>
          </w:p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https://resh.edu.ru/subject/lesson/4810/start/297316/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https://resh.edu.ru/subject/lesson/3794/start/14666/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Прочитать роман «Белая гвардия» и пьесу «Дни Турбинных».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- Какова тема романа «Белая гвардия»?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- Какова позиция автора?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Какова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историческ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обстановк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времени действия и времени написания романа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E6890" w:rsidRPr="00F032DF" w:rsidRDefault="008E6890" w:rsidP="00A815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История создания, проблемы и герои романа М.А. Булгакова «Мастер и Маргарита».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hyperlink r:id="rId52" w:history="1">
              <w:r w:rsidRPr="0014164C">
                <w:rPr>
                  <w:rStyle w:val="Hyperlink"/>
                </w:rPr>
                <w:t>https://resh.edu.ru/subject/lesson/4808/start/13530/</w:t>
              </w:r>
            </w:hyperlink>
            <w:r>
              <w:t xml:space="preserve"> </w:t>
            </w:r>
          </w:p>
          <w:p w:rsidR="008E6890" w:rsidRDefault="008E6890" w:rsidP="000416B4"/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https://www.youtube.com/watch?v=_Hf-yQpWd2s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A81569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Стр.61, письменно ответить на вопрос 3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История создания, проблемы и герои романа М.А. Булгакова «Мастер и Маргарита».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https://www.youtube.com/watch?v=_Hf-yQpWd2s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https://resh.edu.ru/subject/lesson/5609/start/281321/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Стр.61, вопросы 4,5 (письменный ответ)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Жанр и композиция романа «Мастер и Маргарита». Анализ эпизода из романа (по выбору учителя).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https://www.youtube.com/watch?v=qVb3h1nCf7Q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Стр.62, выбрать тему для сочинения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A200D6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Жанр и композиция романа «Мастер и Маргарита».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https://www.youtube.com/watch?v=P2BuUejjRlo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A20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 на одну из предложенных тем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Вн. чт.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А.П. Платонов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Жизнь и творчество. Повесть «Котлован»: обзор.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https://resh.edu.ru/subject/lesson/3828/start/14635/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повесть «Котлован»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Вн. чт.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А.П. Платонов. Жизнь и творчество. Повесть «Котлован»: обзор.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A200D6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Найти в тексте повести пространственно-временные характеристики, отметить их особенности.</w:t>
            </w:r>
          </w:p>
          <w:p w:rsidR="008E6890" w:rsidRPr="00F032DF" w:rsidRDefault="008E6890" w:rsidP="00A200D6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Найти метафоры, ключевые слова и фразы в  повести «Котлован».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 неделя декабря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А.А. Ахматова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Жизнь и творчество. Художественное своеобразие и поэтическое мастерство любовной лирики А.А. Ахматовой. «Песня последней встречи», «Сжала руки под тёмной вуалью…».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59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https://www.youtube.com/watch?v=bVCf3XY6rOg</w:t>
              </w:r>
            </w:hyperlink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https://www.youtube.com/watch?v=4vitZWmZMgo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Выучить наизусть стихотворение Ахматовой (по выбору).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Сделать письменный анализ стихотворения.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Судьба России и судьба поэта в лирике А.А. Ахматовой. «Мне ни к чему одические рати…», «Мне голос был. Он звал утешно…», «Я научилась просто, мудро жить…», «Заплаканная осень, как вдова…», «Родная земля», «Приморский сонет» и другие стихотворения. «Пушкинские штудии».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https://www.youtube.com/watch?v=ToSiWKsn5Fk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https://www.youtube.com/watch?v=OXltSZ13IMU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Перечитать поэму «Реквием».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Поэма А.А. Ахматовой «Реквием». Единство трагедии народа и поэта. Тема суда времени и исторической памяти. Особенности жанра и композиции поэмы.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https://www.youtube.com/watch?v=P--7yKgBfro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A200D6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Ответить на вопросы:</w:t>
            </w:r>
          </w:p>
          <w:p w:rsidR="008E6890" w:rsidRPr="00F032DF" w:rsidRDefault="008E6890" w:rsidP="00A200D6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- Какие мотивы произведения представляются вам основными?</w:t>
            </w:r>
          </w:p>
          <w:p w:rsidR="008E6890" w:rsidRPr="00F032DF" w:rsidRDefault="008E6890" w:rsidP="00A200D6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-В чём гражданское мужество поэта?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января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Поэма А.А. Ахматовой «Реквием». Единство трагедии народа и поэта. Тема суда времени и исторической памяти. Особенности жанра и композиции поэмы.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https://resh.edu.ru/subject/lesson/5611/start/13592/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Выучить наизусть отрывок из поэмы.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О.Э. Мандельштам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Жизнь и творчество. Культурологические истоки и музыкальная природа эстетического переживания в лирике поэта. Трагический конфликт поэта и эпохи. «Notre Dame», «Бессонница. Гомер. Тугие паруса…», «За гремучую доблесть грядущих веков…», «Я вернулся в мой город, знакомый до слёз…» и другие стихотворения.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https://resh.edu.ru/subject/lesson/4809/start/14998/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одно из стихотворений, проанализировать его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О.Э. Мандельштам. Трагический конфликт поэта и эпохи. «Notre Dame», «Бессонница. Гомер. Тугие паруса…», «За гремучую доблесть грядущих веков…», «Я вернулся в мой город, знакомый до слёз…» и другие стихотворения.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наизусть одно из стихотворений, проанализировать его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января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М.И. Цветаева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. Жизнь и творчество. Тема творчества, поэта и поэзии в лирике М.И. Цветаевой. «Моим стихам, написанным так рано…», «Стихи к Блоку» («Имя твоё – птица в руке…»), «Кто создан из камня, кто создан из глины…», «Попытка ревности», «Стихи к Пушкину».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hyperlink r:id="rId66" w:history="1">
              <w:r w:rsidRPr="0014164C">
                <w:rPr>
                  <w:rStyle w:val="Hyperlink"/>
                </w:rPr>
                <w:t>https://resh.edu.ru/subject/lesson/5614/start/297347/</w:t>
              </w:r>
            </w:hyperlink>
            <w: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https://www.youtube.com/watch?v=zp_gv4tk3h8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Прочитать и </w:t>
            </w:r>
            <w:r>
              <w:rPr>
                <w:rFonts w:ascii="Times New Roman" w:hAnsi="Times New Roman"/>
                <w:sz w:val="24"/>
                <w:szCs w:val="24"/>
              </w:rPr>
              <w:t>проанализировать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стихотворение «Тоска по Родине!».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Одно стихотворение выучить наизусть (по выбору).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М.И. Цветаева. Тема Родины. «Тоска по Родине! Давно», «Стихи о Москве». Своеобразие поэтического стиля.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https://www.youtube.com/watch?v=_U9GitEgEVk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Сочинение.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Стр.78, выбрать одну из тем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М.А. Шолохов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: судьба и творчество.  «Донские рассказы».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https://resh.edu.ru/subject/lesson/3850/start/281259/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Стр.186-214, прочитать статью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Картины Гражданской войны в романе «Тихий Дон». Проблемы  и герои романа.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https://www.youtube.com/watch?v=lps1dj_xCow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7A6382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1. Перечитать 1 – 2 части I тома романа.</w:t>
            </w:r>
          </w:p>
          <w:p w:rsidR="008E6890" w:rsidRPr="00F032DF" w:rsidRDefault="008E6890" w:rsidP="007A6382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2. Ответить на вопросы:</w:t>
            </w:r>
          </w:p>
          <w:p w:rsidR="008E6890" w:rsidRPr="00F032DF" w:rsidRDefault="008E6890" w:rsidP="007A6382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-Какие семьи находятся в центре повествования?</w:t>
            </w:r>
          </w:p>
          <w:p w:rsidR="008E6890" w:rsidRPr="00F032DF" w:rsidRDefault="008E6890" w:rsidP="007A6382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- Как описывает Шолохов донскую природу, казачий хутор?</w:t>
            </w:r>
          </w:p>
          <w:p w:rsidR="008E6890" w:rsidRPr="00F032DF" w:rsidRDefault="008E6890" w:rsidP="000416B4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Картины Гражданской войны в романе «Тихий Дон». Проблемы  и герои романа.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https://resh.edu.ru/subject/lesson/4811/start/13981/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7A638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1. Батальные сцены III  части романа. Анализ.</w:t>
            </w:r>
          </w:p>
          <w:p w:rsidR="008E6890" w:rsidRPr="00F032DF" w:rsidRDefault="008E6890" w:rsidP="007A6382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2. Роль эпиграфа к III  части романа.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Трагедия народа и судьба Григория Мелехова в романе «Тихий Дон».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сюжетный план «Судьба Григория Мелехова».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Женские судьбы в романе «Тихий Дон».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Стр.215, вопрос 6 (письменный ответ)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Особенности жанра и художественная форма романа «Тихий Дон».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Подготовка к сочинению.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Стр.215, выбор темы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66 – 67 р.р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Классное контрольное сочинение №2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по творчеству М.А. Шолохова.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 на выбранную тему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Литература периода Великой Отечественной войны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: поэзия, проза, драматургия.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Выучить стихотворение военных лет (по выбору), сделать его разбор.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Литература второй половины XX века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Обзор. Темы и проблемы русской прозы: военная литература, «городская», «деревенская» проза; традиции и новаторство русской поэзии, драматургии. Возвращённые имена литературы Русского зарубежья. Литературная критика и публицистика. Поэзия 60-х годов.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https://www.youtube.com/watch?v=Da24qlDJYP0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CA7A56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1. Перечитать произведения о войне В. Быкова, В. Кондратьева, Ю. Бондарева, В. Астафьева, К. Воробьёва и др. (по выбору)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Новое осмысление военной темы в литературы 50 – 90 годов. Ю. Бондарев, В. Богомолов, Г. Бакланов, В. Некрасов. К. Воробьёв, Б. Васильев (произведения по выбору учителя).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отзыв об одном из прочитанных произведений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Новое осмысление военной темы в литературы 50 – 90 годов. Ю. Бондарев, В. Богомолов, Г. Бакланов, В. Некрасов. К. Воробьёв, Б. Васильев (произведения по выбору учителя).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отзыв об одном из прочитанных произведений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А.Т. Твардовский.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Жизнь и творчество. Лирика А.Т. Твардовского. Размышление о настоящем и будущем родины.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https://yandex.ru/video/preview/?filmId=940951176220791051&amp;text=твардовский%20фильм%20биография&amp;path=wizard&amp;parent-reqid=1591348552934509-420339569234640452600294-production-app-host-vla-web-yp-130&amp;redircnt=1591348560.1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Познакомиться с лирикой А.Т. Твардовского, ответить на вопрос: какие традиции русской лирики нашли отражение в творчестве поэта?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А.Т. Твардовский. Осмысление темы войны. «Вся суть в одном – единственном завете…», «Письмо матери», «Я знаю, никакой моей вины…» и другие стихотворения.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https://resh.edu.ru/subject/lesson/4812/start/13707/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Прочитать указанные стихотворения,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проанализировать одно из них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1 неделя марта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Б.Л. Пастернак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Жизнь и творчество. Философский характер лирики Б. Пастернака. Основные темы и мотивы его поэзии. «Февраль. Достать чернил и плакать!», «Определение поэзии», «Во всём мне хочется дойти до самой сути…», «Гамлет», «Зимняя ночь» и другие стихотворения.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0416B4">
            <w:hyperlink r:id="rId75" w:history="1">
              <w:r w:rsidRPr="0014164C">
                <w:rPr>
                  <w:rStyle w:val="Hyperlink"/>
                </w:rPr>
                <w:t>https://resh.edu.ru/subject/lesson/3817/start/13561/</w:t>
              </w:r>
            </w:hyperlink>
            <w:r>
              <w:t xml:space="preserve"> </w:t>
            </w:r>
          </w:p>
          <w:p w:rsidR="008E6890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https://www.youtube.com/watch?v=XXjIWZLUQCA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https://www.youtube.com/watch?v=3yyZoL3LBgM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Стр.132-150, прочитать статью, стр.151, вопросы 1,2,3 (письменный ответ)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F032DF" w:rsidTr="00576E95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Б.Л. Пастернак. Жизнь и творчество. Философский характер лирики Б. Пастернака. Основные темы и мотивы его поэзии. «Февраль. Достать чернил и плакать!», «Определение поэзии», «Во всём мне хочется дойти до самой сути…», «Гамлет», «Зимняя ночь» и другие стихотворения.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https://www.youtube.com/watch?v=GOKyOnTU-Gw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CA7A56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Выучить наизусть стихотворение (на выбор)</w:t>
            </w:r>
            <w:r>
              <w:rPr>
                <w:rFonts w:ascii="Times New Roman" w:hAnsi="Times New Roman"/>
                <w:sz w:val="24"/>
                <w:szCs w:val="24"/>
              </w:rPr>
              <w:t>, проанализировать его</w:t>
            </w:r>
          </w:p>
          <w:p w:rsidR="008E6890" w:rsidRPr="00F032DF" w:rsidRDefault="008E6890" w:rsidP="00CA7A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0416B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Б.Л. Пастернак. Роман «Доктор Живаго». Его проблематика и художественное своеобразие.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Стр 132-148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AC18A4">
            <w:hyperlink r:id="rId79" w:history="1">
              <w:r w:rsidRPr="0014164C">
                <w:rPr>
                  <w:rStyle w:val="Hyperlink"/>
                </w:rPr>
                <w:t>https://resh.edu.ru/subject/lesson/3804/start/14718/</w:t>
              </w:r>
            </w:hyperlink>
            <w:r>
              <w:t xml:space="preserve"> </w:t>
            </w:r>
          </w:p>
          <w:p w:rsidR="008E6890" w:rsidRDefault="008E6890" w:rsidP="00AC18A4"/>
          <w:p w:rsidR="008E6890" w:rsidRPr="0002749D" w:rsidRDefault="008E6890" w:rsidP="00132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Перечитать стихи Юрия Живаго, ответить на вопросы:</w:t>
            </w:r>
          </w:p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 xml:space="preserve"> - Какова роль стихов в композиции романа?</w:t>
            </w:r>
          </w:p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 xml:space="preserve"> - Каковы основные темы и идеи этих стихов?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 xml:space="preserve"> - Проанализируйте образную структуру стихотворений.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марта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Б.Л. Пастернак. Роман «Доктор Живаго». Его проблематика и художественное своеобразие.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AC1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15963723741393046996&amp;text=%D0%B1%D0%BE%D1%80%D0%B8%D1%81%20%D0%BF%D0%B0%D1%81%D1%82%D0%B5%D1%80%D0%BD%D0%B0%D0%BA%20%D0%B4%D0%BE%D0%BA%D1%82%D0%BE%D1%80%20%D0%B6%D0%B8%D0%B2%D0%B0%D0%B3%D0%BE%20%D0%B2%D0%B8%D0%B4%D0%B5%D0%BE%D1%83%D1%80%D0%BE%D0%BA&amp;text=%D0%B4%D0%BE%D0%BA%D1%82%D0%BE%D1%80%20%D0%B6%D0%B8%D0%B2%D0%B0%D0%B3%D0%BE%20&amp;path=wizard&amp;parent-reqid=1584711382750251-1645041450661334624800147-sas4-3182&amp;redircnt=1584711389.1</w:t>
              </w:r>
            </w:hyperlink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Стр.151, вопрос 4 (письменный ответ)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А.И. Солженицын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. Жизнь и творчество. Своеобразие раскрытия «лагерной» темы в творчестве писателя. Повесть «Один  день Ивана Денисовича».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Стр 282-297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694417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https://www.youtube.com/watch?v=qEK4B48mSKM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повесть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марта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А.И. Солженицын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. Жизнь и творчество. Своеобразие раскрытия «лагерной» темы в творчестве писателя. Повесть «Один  день Ивана Денисовича».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AC1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10779484483822161032&amp;text=%C2%AB%D0%9E%D0%B4%D0%B8%D0%BD%20%D0%B4%D0%B5%D0%BD%D1%8C%20%D0%98%D0%B2%D0%B0%D0%BD%D0%B0%20%D0%94%D0%B5%D0%BD%D0%B8%D1%81%D0%BE%D0%B2%D0%B8-%D1%87%D0%B0%C2%BB.%20%D0%B2%D0%B8%D0%B4%D0%B5%D0%BE%D1%83%D1%80%D0%BE%D0%BA&amp;path=wizard&amp;parent-reqid=158471146</w:t>
              </w:r>
            </w:hyperlink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85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Стр.294, вопрос 1 (письменный ответ)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А.И. Солженицын. Жизнь и творчество. Своеобразие раскрытия «лагерной» темы в творчестве писателя. Повесть «Один  день Ивана Денисовича».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Стр 282-297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AC18A4">
            <w:hyperlink r:id="rId83" w:history="1">
              <w:r w:rsidRPr="0014164C">
                <w:rPr>
                  <w:rStyle w:val="Hyperlink"/>
                </w:rPr>
                <w:t>https://resh.edu.ru/subject/lesson/5613/start/281290/</w:t>
              </w:r>
            </w:hyperlink>
            <w:r>
              <w:t xml:space="preserve"> </w:t>
            </w:r>
          </w:p>
          <w:p w:rsidR="008E6890" w:rsidRDefault="008E6890" w:rsidP="00AC18A4"/>
          <w:p w:rsidR="008E6890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https://www.youtube.com/watch?v=3cTLQZDPC-I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890" w:rsidRPr="00694417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 xml:space="preserve"> Прочитать «Колымские рассказы».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Получение фото или  видео изделия  по электронной  почте  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 В.Т. Шаламов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. Жизнь и творчество. Проблематика и поэтика «Колымских рассказов»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412093" w:rsidRDefault="008E6890" w:rsidP="00132560">
            <w:hyperlink r:id="rId85" w:history="1">
              <w:r w:rsidRPr="0014164C">
                <w:rPr>
                  <w:rStyle w:val="Hyperlink"/>
                </w:rPr>
                <w:t>https://resh.edu.ru/subject/lesson/5618/start/291197/</w:t>
              </w:r>
            </w:hyperlink>
            <w: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85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Стр.299, вопрос 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Получение фото или  видео изделия  по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лектронной  почте  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 Н.М. Рубцов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. Слово о поэте. Основные темы и мотивы лирики поэта и её художественное своеобразие. «Видение на холме», «Русский огонёк», «Я буду скакать по полям задремавшей отчизны…», «Звезда полей», «В горнице».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694417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AC1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https://yandex.ru/video/preview/?filmId=1940739800761006429&amp;text=%D0%9D.%D0%9C.%20%D0%A0%D1%83%D0%B1%D1%86%D0%BE%D0%B2.%20%D0%B2%D0%B8%D0%B4%D0%B5%D0%BE%D1%83%D1%80%D0%BE%D0%BA&amp;path=wizard&amp;parent-reqid=1584711575896265-159265678260177092</w:t>
              </w:r>
            </w:hyperlink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 xml:space="preserve"> Выучить наизусть одно стихотворение (по выбору), разобрать его.</w:t>
            </w:r>
          </w:p>
          <w:p w:rsidR="008E6890" w:rsidRPr="00AC18A4" w:rsidRDefault="008E6890" w:rsidP="00A85B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 xml:space="preserve">«Деревенская» проза в современной литературе.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>В.П. Астафьев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 xml:space="preserve">. Взаимоотношения человека и природы в повествовании и рассказах «Царь-рыба».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AC1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search?text=%C2%AB%D0%94%D0%B5%D1%80%D0%B5%D0%B2%D0%B5%D0%BD%D1%81%D0%BA%D0%B0%D1%8F%C2%BB%20%D0%BF%D1%80%D0%BE%D0%B7%D0%B0%20%D0%B2%20%D1%81%D0%BE%D0%B2%D1%80%D0%B5-%D0%BC%D0%B5%D0%BD%D0%BD%D0%BE%D0%B9%20%D0%BB%D0%B8%D1%82%D0%B5%D1%80%D0%B0%D1%82%D1%83%D1%80%D0%B5.%20%D0%92.%D0%9F.%20%D0%90%D1%81%D1%82%D0%B0%D1%84%D1%8C%D0%B5%D0%B2.%20%20%D0%B2%D0%B8%D0%B4%D0%B5%D0%BE%D1%83%D1%80%D0%BE%D0%BA</w:t>
              </w:r>
            </w:hyperlink>
          </w:p>
          <w:p w:rsidR="008E6890" w:rsidRPr="00694417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Перечитать повесть «Печальный детектив».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«Деревенская» проза в современной литературе. В.П. Астафьев. Взаимоотношения человека и природы в повествовании и рассказах «Царь-рыба». Нравственные проблемы романа «Печальный детектив» (обзор).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694417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AC1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search?text=%C2%AB%D0%94%D0%B5%D1%80%D0%B5%D0%B2%D0%B5%D0%BD%D1%81%D0%BA%D0%B0%D1%8F%C2%BB%20%D0%BF%D1%80%D0%BE%D0%B7%D0%B0%20%D0%B2%20%D1%81%D0%BE%D0%B2%D1%80%D0%B5-%D0%BC%D0%B5%D0%BD%D0%BD%D0%BE%D0%B9%20%D0%BB%D0%B8%D1%82%D0%B5%D1%80%D0%B0%D1%82%D1%83%D1%80%D0%B5.%20%D0%92.%D0%9F.%20%D0%90%D1%81%D1%82%D0%B0%D1%84%D1%8C%D0%B5%D0%B2.%20%20%D0%B2%D0%B8%D0%B4%D0%B5%D0%BE%D1%83%D1%80%D0%BE%D0%BA</w:t>
              </w:r>
            </w:hyperlink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Перечитать повесть «Прощание с Матёрой».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конференция по скайпу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 В.Г. Распутин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. Нравственные проблемы произведений «Последний срок», «Прощание с Матёрой», «Живи и помни» (по выбору учителя).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Тексты произведений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694417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https://resh.edu.ru/subject/lesson/3877/start/297441/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Перечитать повесть «Живи и помни».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конференция по скайпу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В.Г. Распутин. Нравственные проблемы произведений «Последний срок», «Прощание с Матёрой», «Живи и помни» (по выбору учителя).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Тексты произведений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694417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85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отзыв об одном из произведений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 И.А. Бродский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. Слово о поэте. Проблемно-тематический диапазон лирики поэта. «Осенний крик ястреба», «На смерть Жукова», «Сонет («Как жаль, что тем, чем стала для меня…»)» или другие стихотворения.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AC1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https://yandex.ru/video/preview/?filmId=18236268995925550670&amp;text=%D0%B1%D1%80%D0%BE%D0%B4%D1%81%D0%BA%D0%B8%D0%B9%20%D0%B2%D0%B8%D0%B4%D0%B5%D0%BE%D1%83%D1%80%D0%BE%D0%BA&amp;path=wizard&amp;parent-reqid=1584711961012156-9021781669546827602001</w:t>
              </w:r>
            </w:hyperlink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A85BA9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 xml:space="preserve"> Прочитать указанные стихотворения, сделать разбор по плану.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Авторская песня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. Песенное творчество А. Галича, Ю. Визбора, В. Высоцкого, Ю. Кима и других.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694417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https://ok.ru/video/49694378560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подготовить сообщения-представления о поэтах, писавших в жанре «авторской песни».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>электронной  почте,  рассылка теста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Б.Ш. Окуджава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. Слово о поэте. Военные мотивы в лирике поэта. «До свидания, мальчики». Стихи о Москве. «Ты течёшь, как река. Странное название». Искренность и глубина поэтических интонаций. «Когда мне невмочь пересилить беду…».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Тексты стихотворений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694417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AC1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https://yandex.ru/video/preview/?filmId=14043555626600842730&amp;reqid=1584712017605094-994030659306612545500080-vla1-2141-V&amp;suggest_reqid=559127647158451322</w:t>
              </w:r>
            </w:hyperlink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1.Прочитать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 xml:space="preserve"> статью о «Городской прозе».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2. Прочитать повесть «Обмен».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6A34B6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372DBC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 xml:space="preserve">«Городская» проза в современной литературе.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>Ю.В. Трифонов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. «Вечные» темы и нравственные проблемы повести «Обмен».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694417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6890" w:rsidRPr="00694417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AC18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https://yandex.ru/video/search?text=+%D0%BF%D0%BE%D0%B2%D0%B5%D1%81%D1%82%D0%B8+%C2%AB%D0%9E%D0%B1%D0%BC%D0%B5%D0%BD%C2%BB.%D0%B2%D0%B8%D0%B4%D0%B5%D0%BE%D1%83%D1%80%D0%BE%D0%BA+11+%D0%BA%D0%BB%D0%B0%D1%81%D1%81</w:t>
              </w:r>
            </w:hyperlink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 на тему урока,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>задание стр. 172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160F28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Темы и проблемы современной драматургии. (А. Володин, А. Арбузов, В. Розов).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Сочинение-рассуждение по повести.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160F28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 xml:space="preserve">Из литературы народов России.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>М. Карим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>. Жизнь и творчество. «Подует ветер – всё больше листьев…», «Тоска», «Давай, дорогая, уложим и скарб, и одежду…», «Птиц выпускаю…». Отражение вечного движения жизни. Тема памяти о родных местах, мудрости предков. Психологизм лирики башкирского поэта.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Подготовиться к сочинению.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160F28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Классное сочинение №3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 xml:space="preserve"> по литературе 50 – 90-х годов.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160F28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мая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Основные направления и тенденции развития современной литературы: общий обзор произведений последнего десятилетия.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AC18A4">
            <w:hyperlink r:id="rId94" w:history="1">
              <w:r w:rsidRPr="0014164C">
                <w:rPr>
                  <w:rStyle w:val="Hyperlink"/>
                </w:rPr>
                <w:t>https://resh.edu.ru/subject/lesson/3909/start/13919/</w:t>
              </w:r>
            </w:hyperlink>
            <w:r>
              <w:t xml:space="preserve"> 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14164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https://resh.edu.ru/subject/lesson/4813/start/281228/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 xml:space="preserve"> Прочитать «Дом, где разбиваются сердца».</w:t>
            </w:r>
          </w:p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160F28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Б. Шоу.</w:t>
            </w:r>
            <w:r w:rsidRPr="00F30327">
              <w:rPr>
                <w:rFonts w:ascii="Times New Roman" w:hAnsi="Times New Roman"/>
                <w:sz w:val="24"/>
                <w:szCs w:val="24"/>
              </w:rPr>
              <w:t xml:space="preserve"> «Дом, где разбиваются сердца». Духовно-нравственные проблемы пьесы. Традиции А.П. Чехова в пьесе Б. Шоу.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>Прочитать «Пигмалион».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160F28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F30327">
              <w:rPr>
                <w:rFonts w:ascii="Times New Roman" w:hAnsi="Times New Roman"/>
                <w:sz w:val="24"/>
                <w:szCs w:val="24"/>
              </w:rPr>
              <w:t xml:space="preserve">Б. Шоу. «Пигмалион». Проблема духовного потенциала личности  и его реализации. Сценическая история пьесы.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E308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Получение результата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8A4">
              <w:rPr>
                <w:rFonts w:ascii="Times New Roman" w:hAnsi="Times New Roman"/>
                <w:sz w:val="24"/>
                <w:szCs w:val="24"/>
              </w:rPr>
              <w:t xml:space="preserve">электронной  почте  </w:t>
            </w:r>
          </w:p>
        </w:tc>
      </w:tr>
      <w:tr w:rsidR="008E6890" w:rsidRPr="00160F28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мая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Т.С. Элиот.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Слово о поэте. «Любовная песнь Дж. Альфреда Пруфрока». Многообразие мыслей и настроений стихотворения. Средства создания комического.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032DF" w:rsidRDefault="008E6890" w:rsidP="00E308D7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Прочитать романы «Восходит солнце», «Прощай, оружие!» (по выбору).</w:t>
            </w:r>
          </w:p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90" w:rsidRPr="00160F28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Вн.чтение </w:t>
            </w: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Э.М. Хемингуэй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Слово о писателе и его романах. «Восходит солнце», «Прощай, оружие!».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308D7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 xml:space="preserve"> Прочитать «Три товарища».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90" w:rsidRPr="00160F28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Вн.чтение </w:t>
            </w:r>
            <w:r w:rsidRPr="00F032DF">
              <w:rPr>
                <w:rFonts w:ascii="Times New Roman" w:hAnsi="Times New Roman"/>
                <w:b/>
                <w:sz w:val="24"/>
                <w:szCs w:val="24"/>
              </w:rPr>
              <w:t>Э.М. Ремарк</w:t>
            </w:r>
            <w:r w:rsidRPr="00F032DF">
              <w:rPr>
                <w:rFonts w:ascii="Times New Roman" w:hAnsi="Times New Roman"/>
                <w:sz w:val="24"/>
                <w:szCs w:val="24"/>
              </w:rPr>
              <w:t>. «Три товарища». Трагедия и гуманизм повествования. Своеобразие художественного стиля писателя.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366D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https://www.youtube.com/watch?v=1rriJE-vQSk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Стр.30, вопросы 1,2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90" w:rsidRPr="00160F28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мая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F032DF">
              <w:rPr>
                <w:rFonts w:ascii="Times New Roman" w:hAnsi="Times New Roman"/>
                <w:sz w:val="24"/>
                <w:szCs w:val="24"/>
              </w:rPr>
              <w:t>Проблемы и уроки литературы XX века.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890" w:rsidRPr="00160F28" w:rsidTr="00AC18A4">
        <w:trPr>
          <w:trHeight w:val="1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F30327" w:rsidRDefault="008E6890" w:rsidP="00E25351">
            <w:pPr>
              <w:rPr>
                <w:rFonts w:ascii="Times New Roman" w:hAnsi="Times New Roman"/>
                <w:sz w:val="24"/>
                <w:szCs w:val="24"/>
              </w:rPr>
            </w:pPr>
            <w:r w:rsidRPr="001D5B61">
              <w:rPr>
                <w:rFonts w:ascii="Times New Roman" w:hAnsi="Times New Roman"/>
                <w:sz w:val="24"/>
                <w:szCs w:val="24"/>
              </w:rPr>
              <w:t>Обобщение и систематизация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изученного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90" w:rsidRPr="00AC18A4" w:rsidRDefault="008E6890" w:rsidP="00AC18A4">
            <w:pPr>
              <w:rPr>
                <w:rFonts w:ascii="Times New Roman" w:hAnsi="Times New Roman"/>
                <w:sz w:val="24"/>
                <w:szCs w:val="24"/>
              </w:rPr>
            </w:pPr>
            <w:r w:rsidRPr="00AC18A4">
              <w:rPr>
                <w:rFonts w:ascii="Times New Roman" w:hAnsi="Times New Roman"/>
                <w:sz w:val="24"/>
                <w:szCs w:val="24"/>
              </w:rPr>
              <w:t>Итоговая конференция по скайпу</w:t>
            </w:r>
          </w:p>
        </w:tc>
      </w:tr>
    </w:tbl>
    <w:p w:rsidR="008E6890" w:rsidRDefault="008E6890"/>
    <w:sectPr w:rsidR="008E6890" w:rsidSect="00583A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337"/>
    <w:multiLevelType w:val="hybridMultilevel"/>
    <w:tmpl w:val="499A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AD2"/>
    <w:rsid w:val="0002749D"/>
    <w:rsid w:val="000416B4"/>
    <w:rsid w:val="00090988"/>
    <w:rsid w:val="000B48D1"/>
    <w:rsid w:val="000C792F"/>
    <w:rsid w:val="00132560"/>
    <w:rsid w:val="0014164C"/>
    <w:rsid w:val="00160F28"/>
    <w:rsid w:val="001D5B61"/>
    <w:rsid w:val="001E116B"/>
    <w:rsid w:val="001F2B2A"/>
    <w:rsid w:val="00245A4A"/>
    <w:rsid w:val="002F20BF"/>
    <w:rsid w:val="00366A76"/>
    <w:rsid w:val="00366D6C"/>
    <w:rsid w:val="00372DBC"/>
    <w:rsid w:val="00412093"/>
    <w:rsid w:val="00505E48"/>
    <w:rsid w:val="00521802"/>
    <w:rsid w:val="00555365"/>
    <w:rsid w:val="00576E95"/>
    <w:rsid w:val="00583AD2"/>
    <w:rsid w:val="00592AE8"/>
    <w:rsid w:val="005A3183"/>
    <w:rsid w:val="005A71FE"/>
    <w:rsid w:val="00694417"/>
    <w:rsid w:val="006A34B6"/>
    <w:rsid w:val="006E3AB0"/>
    <w:rsid w:val="007A6382"/>
    <w:rsid w:val="007F021E"/>
    <w:rsid w:val="007F71B4"/>
    <w:rsid w:val="0085207D"/>
    <w:rsid w:val="008806B8"/>
    <w:rsid w:val="00892286"/>
    <w:rsid w:val="008E6890"/>
    <w:rsid w:val="00984922"/>
    <w:rsid w:val="009C6B38"/>
    <w:rsid w:val="00A200D6"/>
    <w:rsid w:val="00A81569"/>
    <w:rsid w:val="00A85BA9"/>
    <w:rsid w:val="00A96CE3"/>
    <w:rsid w:val="00AC18A4"/>
    <w:rsid w:val="00AC29CC"/>
    <w:rsid w:val="00B31BB2"/>
    <w:rsid w:val="00B57090"/>
    <w:rsid w:val="00BD747F"/>
    <w:rsid w:val="00BF4E1E"/>
    <w:rsid w:val="00C86557"/>
    <w:rsid w:val="00C94691"/>
    <w:rsid w:val="00CA7A56"/>
    <w:rsid w:val="00CC787B"/>
    <w:rsid w:val="00CF2E10"/>
    <w:rsid w:val="00D97596"/>
    <w:rsid w:val="00DA21AC"/>
    <w:rsid w:val="00DE6A63"/>
    <w:rsid w:val="00E07DD8"/>
    <w:rsid w:val="00E25351"/>
    <w:rsid w:val="00E25CDB"/>
    <w:rsid w:val="00E308D7"/>
    <w:rsid w:val="00E41FB2"/>
    <w:rsid w:val="00E47F02"/>
    <w:rsid w:val="00E57C44"/>
    <w:rsid w:val="00F032DF"/>
    <w:rsid w:val="00F0364E"/>
    <w:rsid w:val="00F30327"/>
    <w:rsid w:val="00FA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D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1FB2"/>
    <w:pPr>
      <w:keepNext/>
      <w:spacing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FB2"/>
    <w:rPr>
      <w:rFonts w:eastAsia="Times New Roman" w:cs="Arial"/>
      <w:b/>
      <w:bCs/>
      <w:kern w:val="32"/>
      <w:sz w:val="32"/>
      <w:szCs w:val="3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576E95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CF2E10"/>
    <w:pPr>
      <w:spacing w:line="240" w:lineRule="auto"/>
    </w:pPr>
    <w:rPr>
      <w:i/>
      <w:iCs/>
      <w:color w:val="44546A"/>
      <w:sz w:val="18"/>
      <w:szCs w:val="18"/>
    </w:rPr>
  </w:style>
  <w:style w:type="character" w:styleId="Hyperlink">
    <w:name w:val="Hyperlink"/>
    <w:basedOn w:val="DefaultParagraphFont"/>
    <w:uiPriority w:val="99"/>
    <w:rsid w:val="00AC18A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C18A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?filmId=11818652622229451068&amp;text=&#1085;.&#1089;.&#1075;&#1091;&#1084;&#1080;&#1083;&#1077;&#1074;%20&#1074;&#1080;&#1076;&#1077;&#1086;&amp;path=wizard&amp;parent-reqid=1591278696339921-524594435119283028500198-production-app-host-man-web-yp-7&amp;redircnt=1591278703.1" TargetMode="External"/><Relationship Id="rId21" Type="http://schemas.openxmlformats.org/officeDocument/2006/relationships/hyperlink" Target="https://www.youtube.com/watch?v=2Z4FpzTaD24" TargetMode="External"/><Relationship Id="rId34" Type="http://schemas.openxmlformats.org/officeDocument/2006/relationships/hyperlink" Target="https://www.youtube.com/watch?v=veQHa6xzRMo" TargetMode="External"/><Relationship Id="rId42" Type="http://schemas.openxmlformats.org/officeDocument/2006/relationships/hyperlink" Target="https://www.youtube.com/watch?v=WYHJxzp38q0" TargetMode="External"/><Relationship Id="rId47" Type="http://schemas.openxmlformats.org/officeDocument/2006/relationships/hyperlink" Target="https://resh.edu.ru/subject/lesson/5605/start/133005/" TargetMode="External"/><Relationship Id="rId50" Type="http://schemas.openxmlformats.org/officeDocument/2006/relationships/hyperlink" Target="https://resh.edu.ru/subject/lesson/4810/start/297316/" TargetMode="External"/><Relationship Id="rId55" Type="http://schemas.openxmlformats.org/officeDocument/2006/relationships/hyperlink" Target="https://resh.edu.ru/subject/lesson/5609/start/281321/" TargetMode="External"/><Relationship Id="rId63" Type="http://schemas.openxmlformats.org/officeDocument/2006/relationships/hyperlink" Target="https://www.youtube.com/watch?v=P--7yKgBfro" TargetMode="External"/><Relationship Id="rId68" Type="http://schemas.openxmlformats.org/officeDocument/2006/relationships/hyperlink" Target="https://www.youtube.com/watch?v=_U9GitEgEVk" TargetMode="External"/><Relationship Id="rId76" Type="http://schemas.openxmlformats.org/officeDocument/2006/relationships/hyperlink" Target="https://www.youtube.com/watch?v=XXjIWZLUQCA" TargetMode="External"/><Relationship Id="rId84" Type="http://schemas.openxmlformats.org/officeDocument/2006/relationships/hyperlink" Target="https://www.youtube.com/watch?v=3cTLQZDPC-I" TargetMode="External"/><Relationship Id="rId89" Type="http://schemas.openxmlformats.org/officeDocument/2006/relationships/hyperlink" Target="https://resh.edu.ru/subject/lesson/3877/start/297441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resh.edu.ru/subject/lesson/3720/start/297222/" TargetMode="External"/><Relationship Id="rId71" Type="http://schemas.openxmlformats.org/officeDocument/2006/relationships/hyperlink" Target="https://resh.edu.ru/subject/lesson/4811/start/13981/" TargetMode="External"/><Relationship Id="rId92" Type="http://schemas.openxmlformats.org/officeDocument/2006/relationships/hyperlink" Target="https://yandex.ru/video/preview/?filmId=14043555626600842730&amp;reqid=1584712017605094-994030659306612545500080-vla1-2141-V&amp;suggest_reqid=5591276471584513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815/start/14874/" TargetMode="External"/><Relationship Id="rId29" Type="http://schemas.openxmlformats.org/officeDocument/2006/relationships/hyperlink" Target="https://resh.edu.ru/subject/lesson/5608/start/14905/" TargetMode="External"/><Relationship Id="rId11" Type="http://schemas.openxmlformats.org/officeDocument/2006/relationships/hyperlink" Target="https://www.youtube.com/watch?v=O4KqwSEoBmM" TargetMode="External"/><Relationship Id="rId24" Type="http://schemas.openxmlformats.org/officeDocument/2006/relationships/hyperlink" Target="https://yandex.ru/video/preview/?filmId=2925536422074832162&amp;text=&#1040;.&#1041;&#1077;&#1083;&#1099;&#1081;%20&#1089;&#1083;&#1091;&#1096;&#1072;&#1090;&#1100;%20&#1089;&#1090;&#1080;&#1093;&#1080;&amp;path=wizard&amp;parent-reqid=1591278348773435-204886405495977507800244-production-app-host-vla-web-yp-72&amp;redircnt=1591278365.1" TargetMode="External"/><Relationship Id="rId32" Type="http://schemas.openxmlformats.org/officeDocument/2006/relationships/hyperlink" Target="https://resh.edu.ru/subject/lesson/5604/start/12848/" TargetMode="External"/><Relationship Id="rId37" Type="http://schemas.openxmlformats.org/officeDocument/2006/relationships/hyperlink" Target="https://resh.edu.ru/subject/lesson/3786/start/13406/" TargetMode="External"/><Relationship Id="rId40" Type="http://schemas.openxmlformats.org/officeDocument/2006/relationships/hyperlink" Target="https://resh.edu.ru/subject/lesson/5610/start/12910/" TargetMode="External"/><Relationship Id="rId45" Type="http://schemas.openxmlformats.org/officeDocument/2006/relationships/hyperlink" Target="https://resh.edu.ru/subject/lesson/3774/start/13282/" TargetMode="External"/><Relationship Id="rId53" Type="http://schemas.openxmlformats.org/officeDocument/2006/relationships/hyperlink" Target="https://www.youtube.com/watch?v=_Hf-yQpWd2s" TargetMode="External"/><Relationship Id="rId58" Type="http://schemas.openxmlformats.org/officeDocument/2006/relationships/hyperlink" Target="https://resh.edu.ru/subject/lesson/3828/start/14635/" TargetMode="External"/><Relationship Id="rId66" Type="http://schemas.openxmlformats.org/officeDocument/2006/relationships/hyperlink" Target="https://resh.edu.ru/subject/lesson/5614/start/297347/" TargetMode="External"/><Relationship Id="rId74" Type="http://schemas.openxmlformats.org/officeDocument/2006/relationships/hyperlink" Target="https://resh.edu.ru/subject/lesson/4812/start/13707/" TargetMode="External"/><Relationship Id="rId79" Type="http://schemas.openxmlformats.org/officeDocument/2006/relationships/hyperlink" Target="https://resh.edu.ru/subject/lesson/3804/start/14718/" TargetMode="External"/><Relationship Id="rId87" Type="http://schemas.openxmlformats.org/officeDocument/2006/relationships/hyperlink" Target="https://yandex.ru/video/search?text=%C2%AB%D0%94%D0%B5%D1%80%D0%B5%D0%B2%D0%B5%D0%BD%D1%81%D0%BA%D0%B0%D1%8F%C2%BB%20%D0%BF%D1%80%D0%BE%D0%B7%D0%B0%20%D0%B2%20%D1%81%D0%BE%D0%B2%D1%80%D0%B5-%D0%BC%D0%B5%D0%BD%D0%BD%D0%BE%D0%B9%20%D0%BB%D0%B8%D1%82%D0%B5%D1%80%D0%B0%D1%82%D1%83%D1%80%D0%B5.%20%D0%92.%D0%9F.%20%D0%90%D1%81%D1%82%D0%B0%D1%84%D1%8C%D0%B5%D0%B2.%20%20%D0%B2%D0%B8%D0%B4%D0%B5%D0%BE%D1%83%D1%80%D0%BE%D0%BA" TargetMode="External"/><Relationship Id="rId5" Type="http://schemas.openxmlformats.org/officeDocument/2006/relationships/hyperlink" Target="https://www.youtube.com/watch?v=belwlTOS_cE" TargetMode="External"/><Relationship Id="rId61" Type="http://schemas.openxmlformats.org/officeDocument/2006/relationships/hyperlink" Target="https://www.youtube.com/watch?v=ToSiWKsn5Fk" TargetMode="External"/><Relationship Id="rId82" Type="http://schemas.openxmlformats.org/officeDocument/2006/relationships/hyperlink" Target="https://yandex.ru/video/preview/?filmId=10779484483822161032&amp;text=%C2%AB%D0%9E%D0%B4%D0%B8%D0%BD%20%D0%B4%D0%B5%D0%BD%D1%8C%20%D0%98%D0%B2%D0%B0%D0%BD%D0%B0%20%D0%94%D0%B5%D0%BD%D0%B8%D1%81%D0%BE%D0%B2%D0%B8-%D1%87%D0%B0%C2%BB.%20%D0%B2%D0%B8%D0%B4%D0%B5%D0%BE%D1%83%D1%80%D0%BE%D0%BA&amp;path=wizard&amp;parent-reqid=158471146" TargetMode="External"/><Relationship Id="rId90" Type="http://schemas.openxmlformats.org/officeDocument/2006/relationships/hyperlink" Target="https://yandex.ru/video/preview/?filmId=18236268995925550670&amp;text=%D0%B1%D1%80%D0%BE%D0%B4%D1%81%D0%BA%D0%B8%D0%B9%20%D0%B2%D0%B8%D0%B4%D0%B5%D0%BE%D1%83%D1%80%D0%BE%D0%BA&amp;path=wizard&amp;parent-reqid=1584711961012156-9021781669546827602001" TargetMode="External"/><Relationship Id="rId95" Type="http://schemas.openxmlformats.org/officeDocument/2006/relationships/hyperlink" Target="https://resh.edu.ru/subject/lesson/4813/start/281228/" TargetMode="External"/><Relationship Id="rId19" Type="http://schemas.openxmlformats.org/officeDocument/2006/relationships/hyperlink" Target="https://resh.edu.ru/subject/lesson/4802/start/9399/" TargetMode="External"/><Relationship Id="rId14" Type="http://schemas.openxmlformats.org/officeDocument/2006/relationships/hyperlink" Target="https://resh.edu.ru/subject/lesson/3702/start/9368/" TargetMode="External"/><Relationship Id="rId22" Type="http://schemas.openxmlformats.org/officeDocument/2006/relationships/hyperlink" Target="https://www.youtube.com/watch?v=3WJ-_xhCnqI" TargetMode="External"/><Relationship Id="rId27" Type="http://schemas.openxmlformats.org/officeDocument/2006/relationships/hyperlink" Target="https://resh.edu.ru/subject/lesson/5602/start/11713/" TargetMode="External"/><Relationship Id="rId30" Type="http://schemas.openxmlformats.org/officeDocument/2006/relationships/hyperlink" Target="https://resh.edu.ru/subject/lesson/3730/start/281352/" TargetMode="External"/><Relationship Id="rId35" Type="http://schemas.openxmlformats.org/officeDocument/2006/relationships/hyperlink" Target="https://resh.edu.ru/subject/lesson/4804/start/12639/" TargetMode="External"/><Relationship Id="rId43" Type="http://schemas.openxmlformats.org/officeDocument/2006/relationships/hyperlink" Target="https://www.youtube.com/watch?v=d3-znoFc2vE" TargetMode="External"/><Relationship Id="rId48" Type="http://schemas.openxmlformats.org/officeDocument/2006/relationships/hyperlink" Target="https://www.youtube.com/watch?v=voRyPwQVo_0" TargetMode="External"/><Relationship Id="rId56" Type="http://schemas.openxmlformats.org/officeDocument/2006/relationships/hyperlink" Target="https://www.youtube.com/watch?v=qVb3h1nCf7Q" TargetMode="External"/><Relationship Id="rId64" Type="http://schemas.openxmlformats.org/officeDocument/2006/relationships/hyperlink" Target="https://resh.edu.ru/subject/lesson/5611/start/13592/" TargetMode="External"/><Relationship Id="rId69" Type="http://schemas.openxmlformats.org/officeDocument/2006/relationships/hyperlink" Target="https://resh.edu.ru/subject/lesson/3850/start/281259/" TargetMode="External"/><Relationship Id="rId77" Type="http://schemas.openxmlformats.org/officeDocument/2006/relationships/hyperlink" Target="https://www.youtube.com/watch?v=3yyZoL3LBgM" TargetMode="External"/><Relationship Id="rId8" Type="http://schemas.openxmlformats.org/officeDocument/2006/relationships/hyperlink" Target="https://tvkultura.ru/video/show/brand_id/46143/episode_id/562473/video_id/562473/" TargetMode="External"/><Relationship Id="rId51" Type="http://schemas.openxmlformats.org/officeDocument/2006/relationships/hyperlink" Target="https://resh.edu.ru/subject/lesson/3794/start/14666/" TargetMode="External"/><Relationship Id="rId72" Type="http://schemas.openxmlformats.org/officeDocument/2006/relationships/hyperlink" Target="https://www.youtube.com/watch?v=Da24qlDJYP0" TargetMode="External"/><Relationship Id="rId80" Type="http://schemas.openxmlformats.org/officeDocument/2006/relationships/hyperlink" Target="https://yandex.ru/video/preview/?filmId=15963723741393046996&amp;text=%D0%B1%D0%BE%D1%80%D0%B8%D1%81%20%D0%BF%D0%B0%D1%81%D1%82%D0%B5%D1%80%D0%BD%D0%B0%D0%BA%20%D0%B4%D0%BE%D0%BA%D1%82%D0%BE%D1%80%20%D0%B6%D0%B8%D0%B2%D0%B0%D0%B3%D0%BE%20%D0%B2%D0%B8%D0%B4%D0%B5%D0%BE%D1%83%D1%80%D0%BE%D0%BA&amp;text=%D0%B4%D0%BE%D0%BA%D1%82%D0%BE%D1%80%20%D0%B6%D0%B8%D0%B2%D0%B0%D0%B3%D0%BE%20&amp;path=wizard&amp;parent-reqid=1584711382750251-1645041450661334624800147-sas4-3182&amp;redircnt=1584711389.1" TargetMode="External"/><Relationship Id="rId85" Type="http://schemas.openxmlformats.org/officeDocument/2006/relationships/hyperlink" Target="https://resh.edu.ru/subject/lesson/5618/start/291197/" TargetMode="External"/><Relationship Id="rId93" Type="http://schemas.openxmlformats.org/officeDocument/2006/relationships/hyperlink" Target="https://yandex.ru/video/search?text=+%D0%BF%D0%BE%D0%B2%D0%B5%D1%81%D1%82%D0%B8+%C2%AB%D0%9E%D0%B1%D0%BC%D0%B5%D0%BD%C2%BB.%D0%B2%D0%B8%D0%B4%D0%B5%D0%BE%D1%83%D1%80%D0%BE%D0%BA+11+%D0%BA%D0%BB%D0%B0%D1%81%D1%81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14374975535244946811&amp;text=&#1082;&#1091;&#1087;&#1088;&#1080;&#1085;%20&#1078;&#1080;&#1079;&#1085;&#1100;%20&#1080;%20&#1090;&#1074;&#1086;&#1088;&#1095;&#1077;&#1089;&#1090;&#1074;&#1086;%20&#1092;&#1080;&#1083;&#1100;&#1084;%20&#1076;&#1086;&#1082;&#1091;&#1084;&#1077;&#1085;&#1090;&#1072;&#1083;&#1100;&#1085;&#1099;&#1081;&amp;path=wizard&amp;parent-reqid=1591277978748767-443216604305908822000126-production-app-host-man-web-yp-218&amp;redircnt=1591278012.1" TargetMode="External"/><Relationship Id="rId17" Type="http://schemas.openxmlformats.org/officeDocument/2006/relationships/hyperlink" Target="https://www.youtube.com/watch?v=C8hpg0Cw0Jo" TargetMode="External"/><Relationship Id="rId25" Type="http://schemas.openxmlformats.org/officeDocument/2006/relationships/hyperlink" Target="https://resh.edu.ru/subject/lesson/4803/start/300466/" TargetMode="External"/><Relationship Id="rId33" Type="http://schemas.openxmlformats.org/officeDocument/2006/relationships/hyperlink" Target="https://resh.edu.ru/subject/lesson/3740/start/12545/" TargetMode="External"/><Relationship Id="rId38" Type="http://schemas.openxmlformats.org/officeDocument/2006/relationships/hyperlink" Target="https://resh.edu.ru/subject/lesson/3710/start/300404/" TargetMode="External"/><Relationship Id="rId46" Type="http://schemas.openxmlformats.org/officeDocument/2006/relationships/hyperlink" Target="https://resh.edu.ru/subject/lesson/5607/start/13437/" TargetMode="External"/><Relationship Id="rId59" Type="http://schemas.openxmlformats.org/officeDocument/2006/relationships/hyperlink" Target="https://www.youtube.com/watch?v=bVCf3XY6rOg" TargetMode="External"/><Relationship Id="rId67" Type="http://schemas.openxmlformats.org/officeDocument/2006/relationships/hyperlink" Target="https://www.youtube.com/watch?v=zp_gv4tk3h8" TargetMode="External"/><Relationship Id="rId20" Type="http://schemas.openxmlformats.org/officeDocument/2006/relationships/hyperlink" Target="https://www.youtube.com/watch?v=E-aoB68dA2w" TargetMode="External"/><Relationship Id="rId41" Type="http://schemas.openxmlformats.org/officeDocument/2006/relationships/hyperlink" Target="https://resh.edu.ru/subject/lesson/5606/start/105474/" TargetMode="External"/><Relationship Id="rId54" Type="http://schemas.openxmlformats.org/officeDocument/2006/relationships/hyperlink" Target="https://www.youtube.com/watch?v=_Hf-yQpWd2s" TargetMode="External"/><Relationship Id="rId62" Type="http://schemas.openxmlformats.org/officeDocument/2006/relationships/hyperlink" Target="https://www.youtube.com/watch?v=OXltSZ13IMU" TargetMode="External"/><Relationship Id="rId70" Type="http://schemas.openxmlformats.org/officeDocument/2006/relationships/hyperlink" Target="https://www.youtube.com/watch?v=lps1dj_xCow" TargetMode="External"/><Relationship Id="rId75" Type="http://schemas.openxmlformats.org/officeDocument/2006/relationships/hyperlink" Target="https://resh.edu.ru/subject/lesson/3817/start/13561/" TargetMode="External"/><Relationship Id="rId83" Type="http://schemas.openxmlformats.org/officeDocument/2006/relationships/hyperlink" Target="https://resh.edu.ru/subject/lesson/5613/start/281290/" TargetMode="External"/><Relationship Id="rId88" Type="http://schemas.openxmlformats.org/officeDocument/2006/relationships/hyperlink" Target="https://yandex.ru/video/search?text=%C2%AB%D0%94%D0%B5%D1%80%D0%B5%D0%B2%D0%B5%D0%BD%D1%81%D0%BA%D0%B0%D1%8F%C2%BB%20%D0%BF%D1%80%D0%BE%D0%B7%D0%B0%20%D0%B2%20%D1%81%D0%BE%D0%B2%D1%80%D0%B5-%D0%BC%D0%B5%D0%BD%D0%BD%D0%BE%D0%B9%20%D0%BB%D0%B8%D1%82%D0%B5%D1%80%D0%B0%D1%82%D1%83%D1%80%D0%B5.%20%D0%92.%D0%9F.%20%D0%90%D1%81%D1%82%D0%B0%D1%84%D1%8C%D0%B5%D0%B2.%20%20%D0%B2%D0%B8%D0%B4%D0%B5%D0%BE%D1%83%D1%80%D0%BE%D0%BA" TargetMode="External"/><Relationship Id="rId91" Type="http://schemas.openxmlformats.org/officeDocument/2006/relationships/hyperlink" Target="https://ok.ru/video/49694378560" TargetMode="External"/><Relationship Id="rId96" Type="http://schemas.openxmlformats.org/officeDocument/2006/relationships/hyperlink" Target="https://www.youtube.com/watch?v=1rriJE-vQ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619/start/300376/" TargetMode="External"/><Relationship Id="rId15" Type="http://schemas.openxmlformats.org/officeDocument/2006/relationships/hyperlink" Target="https://tvkultura.ru/video/show/brand_id/62691/episode_id/1730948/video_id/1836251/" TargetMode="External"/><Relationship Id="rId23" Type="http://schemas.openxmlformats.org/officeDocument/2006/relationships/hyperlink" Target="https://www.youtube.com/watch?v=uRKUG6xz-m8" TargetMode="External"/><Relationship Id="rId28" Type="http://schemas.openxmlformats.org/officeDocument/2006/relationships/hyperlink" Target="https://resh.edu.ru/subject/lesson/5589/start/281538/" TargetMode="External"/><Relationship Id="rId36" Type="http://schemas.openxmlformats.org/officeDocument/2006/relationships/hyperlink" Target="https://resh.edu.ru/subject/lesson/5590/start/281383/" TargetMode="External"/><Relationship Id="rId49" Type="http://schemas.openxmlformats.org/officeDocument/2006/relationships/hyperlink" Target="https://www.youtube.com/watch?v=EaMChOnYFV4" TargetMode="External"/><Relationship Id="rId57" Type="http://schemas.openxmlformats.org/officeDocument/2006/relationships/hyperlink" Target="https://www.youtube.com/watch?v=P2BuUejjRlo" TargetMode="External"/><Relationship Id="rId10" Type="http://schemas.openxmlformats.org/officeDocument/2006/relationships/hyperlink" Target="https://www.youtube.com/watch?v=rbIcZcwevrs" TargetMode="External"/><Relationship Id="rId31" Type="http://schemas.openxmlformats.org/officeDocument/2006/relationships/hyperlink" Target="https://resh.edu.ru/subject/lesson/5603/start/49158/" TargetMode="External"/><Relationship Id="rId44" Type="http://schemas.openxmlformats.org/officeDocument/2006/relationships/hyperlink" Target="https://resh.edu.ru/subject/lesson/4807/start/13158/" TargetMode="External"/><Relationship Id="rId52" Type="http://schemas.openxmlformats.org/officeDocument/2006/relationships/hyperlink" Target="https://resh.edu.ru/subject/lesson/4808/start/13530/" TargetMode="External"/><Relationship Id="rId60" Type="http://schemas.openxmlformats.org/officeDocument/2006/relationships/hyperlink" Target="https://www.youtube.com/watch?v=4vitZWmZMgo" TargetMode="External"/><Relationship Id="rId65" Type="http://schemas.openxmlformats.org/officeDocument/2006/relationships/hyperlink" Target="https://resh.edu.ru/subject/lesson/4809/start/14998/" TargetMode="External"/><Relationship Id="rId73" Type="http://schemas.openxmlformats.org/officeDocument/2006/relationships/hyperlink" Target="https://yandex.ru/video/preview/?filmId=940951176220791051&amp;text=&#1090;&#1074;&#1072;&#1088;&#1076;&#1086;&#1074;&#1089;&#1082;&#1080;&#1081;%20&#1092;&#1080;&#1083;&#1100;&#1084;%20&#1073;&#1080;&#1086;&#1075;&#1088;&#1072;&#1092;&#1080;&#1103;&amp;path=wizard&amp;parent-reqid=1591348552934509-420339569234640452600294-production-app-host-vla-web-yp-130&amp;redircnt=1591348560.1" TargetMode="External"/><Relationship Id="rId78" Type="http://schemas.openxmlformats.org/officeDocument/2006/relationships/hyperlink" Target="https://www.youtube.com/watch?v=GOKyOnTU-Gw" TargetMode="External"/><Relationship Id="rId81" Type="http://schemas.openxmlformats.org/officeDocument/2006/relationships/hyperlink" Target="https://www.youtube.com/watch?v=qEK4B48mSKM" TargetMode="External"/><Relationship Id="rId86" Type="http://schemas.openxmlformats.org/officeDocument/2006/relationships/hyperlink" Target="https://yandex.ru/video/preview/?filmId=1940739800761006429&amp;text=%D0%9D.%D0%9C.%20%D0%A0%D1%83%D0%B1%D1%86%D0%BE%D0%B2.%20%D0%B2%D0%B8%D0%B4%D0%B5%D0%BE%D1%83%D1%80%D0%BE%D0%BA&amp;path=wizard&amp;parent-reqid=1584711575896265-159265678260177092" TargetMode="External"/><Relationship Id="rId94" Type="http://schemas.openxmlformats.org/officeDocument/2006/relationships/hyperlink" Target="https://resh.edu.ru/subject/lesson/3909/start/139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88/start/11404/" TargetMode="External"/><Relationship Id="rId13" Type="http://schemas.openxmlformats.org/officeDocument/2006/relationships/hyperlink" Target="https://resh.edu.ru/subject/lesson/3762/start/115782/" TargetMode="External"/><Relationship Id="rId18" Type="http://schemas.openxmlformats.org/officeDocument/2006/relationships/hyperlink" Target="https://www.youtube.com/watch?v=jGpltiuLcxI" TargetMode="External"/><Relationship Id="rId39" Type="http://schemas.openxmlformats.org/officeDocument/2006/relationships/hyperlink" Target="https://www.youtube.com/watch?v=BBSBCm8Pj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34</Pages>
  <Words>6445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Vladimir Sedov</cp:lastModifiedBy>
  <cp:revision>10</cp:revision>
  <dcterms:created xsi:type="dcterms:W3CDTF">2020-06-02T20:19:00Z</dcterms:created>
  <dcterms:modified xsi:type="dcterms:W3CDTF">2020-09-30T14:13:00Z</dcterms:modified>
</cp:coreProperties>
</file>